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8" w:rsidRPr="0027657E" w:rsidRDefault="00BE59F8" w:rsidP="00D96C17">
      <w:pPr>
        <w:pStyle w:val="NoSpacing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27657E">
        <w:rPr>
          <w:bCs/>
          <w:sz w:val="24"/>
          <w:szCs w:val="24"/>
        </w:rPr>
        <w:t>униципальное бюджетное дошкольное образовательное учреждение</w:t>
      </w:r>
    </w:p>
    <w:p w:rsidR="00BE59F8" w:rsidRPr="0027657E" w:rsidRDefault="00BE59F8" w:rsidP="00D96C17">
      <w:pPr>
        <w:pStyle w:val="NoSpacing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Курагинский детский сад №15 </w:t>
      </w:r>
    </w:p>
    <w:p w:rsidR="00BE59F8" w:rsidRPr="0027657E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 детей старшего дошкольного возраста.</w:t>
      </w:r>
    </w:p>
    <w:p w:rsidR="00BE59F8" w:rsidRPr="004A1879" w:rsidRDefault="00BE59F8" w:rsidP="00D96C1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A1879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Поговорим о связной речи…»</w:t>
      </w: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Default="00BE59F8" w:rsidP="00D96C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59F8" w:rsidRPr="004A1879" w:rsidRDefault="00BE59F8" w:rsidP="00D96C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п.Курагино 2017г.</w:t>
      </w:r>
    </w:p>
    <w:p w:rsidR="00BE59F8" w:rsidRDefault="00BE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 подготовительной  группы.</w:t>
      </w:r>
    </w:p>
    <w:p w:rsidR="00BE59F8" w:rsidRDefault="00BE59F8" w:rsidP="00921CD4">
      <w:pPr>
        <w:jc w:val="center"/>
        <w:rPr>
          <w:rFonts w:ascii="Times New Roman" w:hAnsi="Times New Roman"/>
          <w:b/>
          <w:sz w:val="28"/>
          <w:szCs w:val="28"/>
        </w:rPr>
      </w:pPr>
      <w:r w:rsidRPr="00921CD4">
        <w:rPr>
          <w:rFonts w:ascii="Times New Roman" w:hAnsi="Times New Roman"/>
          <w:b/>
          <w:sz w:val="28"/>
          <w:szCs w:val="28"/>
        </w:rPr>
        <w:t>Поговорим о связной речи…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некоторых родителей часто бытует мнение, что если ребенок знает цифры, название букв и не много их пишет, то это означает, что он готов к школе. Надо помнить, что, помимо этих знаний, есть нечто важное, что подчас упускают взрослые в работе по подготовке детей к школе. Каждому дошкольнику к началу занятий в первом классе необходимо обладать достаточным уровнем развития связной речи.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означает понятие «связная речь»? Связная речь- это последовательный и логически связанный ряд мыслей, выраженный конкретными и точными словами, соединенными в грамматически правильные предложения. Связная речь помогает ребенку устанавливать связи с окружающими его людьми, определяет и регулирует нормы поведения в обществе, что является решающим условием для развития его личности.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Речь детей седьмого года жизни, как правило, достаточно развита: высказывания точны, логически последовательны и завершены. В этом возрасте дошкольники способны самостоятельно давать описания игрушек, предметов, раскрывать содержание картинок, пересказывать содержание небольших художественных произведений и просмотренных фильмов. Они могут сами придумать сказку или рассказ о своих впечатлениях и чувствах. Будущие первоклассники способны передать содержание картинки по памяти, рассказать не только о том, что изображено, но и описать события, которые могли бы произойти до и после увиденного.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надо помнить, что без помощи и руководства взрослого связная речь развивается очень медленно или не развивается совсем. Чтобы избежать этого и в то же время ускорить и облегчить процесс усвоения дошкольником полезных навыков, родителям необходимо совместить при его подготовке к школе три важных компонента: общение, игру и обучение. При этом можно использовать как простые, известные всем нам с детства игры, так и специальные методики обучения. 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Как можно чаще разговаривайте с ребенком, просите его задавать вопросы и отвечать на них.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ответить на вопрос «Достаточно ли развита речь ребенка?», попробуйте самостоятельно провести тестирование. Для этого лучше использовать время, когда дошкольник не перевозбужден, не утомлен и не голоден. У ребенка не должно сложиться впечатление, что его проверяют. Хорошо, если задания будут проводиться в форме игры. Не делайте ему замечаний. Заметив ошибку, не пытайтесь тут же учить отвечать его правильно. Это материал для проверки, а не для работы над ошибками.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Задание 1. Составление рассказа по сюжетной картине.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Попросите ребенка внимательно рассмотреть картинку и рассказать, что на ней нарисовано. Не надо задавать наводящих вопросов, пусть он сам самостоятельно попробует свои силы в этом не легком деле. Хорошо, если вы запишите рассказ ребенка дословно. Это поможет спокойно проанализировать сочиненную историю. Рассказ будет соответствовать возрастной норме, если составлен самостоятельно, фразы в нем построены правильно, без грамматических неточностей, ребенок при этом использовал предложения, состоящие из четырех и более слов. Речь была плавной и выразительной.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Задание 2. Составление рассказа по серии сюжетных картинок. Вам понадобится любая серия сюжетных картинок. Это могут быть «Забавные истории» В.Г. Сутеева, «Про девочку Машу и куклу Наташу» В.А. Чижикова или другие истории, которые есть у вас дома.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Хорошо если последовательность событий, изображенных на картинках, ребенок будет устанавливать самостоятельно. Для этого картинки, которые обычно располагаются на одном листе в определенном автором порядке, необходимо разрезать, чтобы ребенок смог найти начало истории, ее продолжение и конец.</w:t>
      </w:r>
    </w:p>
    <w:p w:rsidR="00BE59F8" w:rsidRDefault="00BE59F8" w:rsidP="00921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Вас должно насторожить если:</w:t>
      </w:r>
      <w:bookmarkStart w:id="0" w:name="_GoBack"/>
      <w:bookmarkEnd w:id="0"/>
    </w:p>
    <w:p w:rsidR="00BE59F8" w:rsidRDefault="00BE59F8" w:rsidP="00D96C1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не смог обнаружить никакой связи между картинками;</w:t>
      </w:r>
    </w:p>
    <w:p w:rsidR="00BE59F8" w:rsidRDefault="00BE59F8" w:rsidP="00D96C1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часто отвлекался от темы рассказа, не выделял главных событий, в рассказе было много повторов;</w:t>
      </w:r>
    </w:p>
    <w:p w:rsidR="00BE59F8" w:rsidRDefault="00BE59F8" w:rsidP="00D96C1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только перечислял предметы на картинках, использовал отдельные короткие (нераспространенные) предложения;</w:t>
      </w:r>
    </w:p>
    <w:p w:rsidR="00BE59F8" w:rsidRDefault="00BE59F8" w:rsidP="00D96C1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слов были приблизительными, ребенок редко использовал прилагательные, наречия, слова обобщающего характера;</w:t>
      </w:r>
    </w:p>
    <w:p w:rsidR="00BE59F8" w:rsidRDefault="00BE59F8" w:rsidP="00D96C1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ребенка была ускоренной, вы услышали в речи запинки.</w:t>
      </w:r>
    </w:p>
    <w:p w:rsidR="00BE59F8" w:rsidRPr="00D96C17" w:rsidRDefault="00BE59F8" w:rsidP="00D96C17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96C17">
        <w:rPr>
          <w:rFonts w:ascii="Times New Roman" w:hAnsi="Times New Roman"/>
          <w:i/>
          <w:sz w:val="28"/>
          <w:szCs w:val="28"/>
        </w:rPr>
        <w:t xml:space="preserve">Уважаемые родители, не полагайтесь в решении проблемы развития речи своего ребенка только на дошкольное учреждение. Даже если в детском саду этому вопросу отведено достойное место, все равно постарайтесь разнообразить речевую практику дошкольника дома. </w:t>
      </w:r>
    </w:p>
    <w:p w:rsidR="00BE59F8" w:rsidRPr="00D96C17" w:rsidRDefault="00BE59F8" w:rsidP="00D96C17">
      <w:pPr>
        <w:pStyle w:val="ListParagraph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D96C17">
        <w:rPr>
          <w:rFonts w:ascii="Times New Roman" w:hAnsi="Times New Roman"/>
          <w:b/>
          <w:sz w:val="28"/>
          <w:szCs w:val="28"/>
        </w:rPr>
        <w:t>Удачи вам и терпения!</w:t>
      </w:r>
    </w:p>
    <w:sectPr w:rsidR="00BE59F8" w:rsidRPr="00D96C17" w:rsidSect="00E0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272"/>
    <w:multiLevelType w:val="hybridMultilevel"/>
    <w:tmpl w:val="0DF24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59"/>
    <w:rsid w:val="000B2E59"/>
    <w:rsid w:val="001251E0"/>
    <w:rsid w:val="0025145F"/>
    <w:rsid w:val="0027657E"/>
    <w:rsid w:val="004A1879"/>
    <w:rsid w:val="00743571"/>
    <w:rsid w:val="00763154"/>
    <w:rsid w:val="008C0E3C"/>
    <w:rsid w:val="008D1DF2"/>
    <w:rsid w:val="00921CD4"/>
    <w:rsid w:val="00A61EE4"/>
    <w:rsid w:val="00BE59F8"/>
    <w:rsid w:val="00C15B8E"/>
    <w:rsid w:val="00CC4703"/>
    <w:rsid w:val="00D41198"/>
    <w:rsid w:val="00D96C17"/>
    <w:rsid w:val="00E0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D96C17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D96C1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D9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717</Words>
  <Characters>4088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Grupa7</dc:creator>
  <cp:keywords/>
  <dc:description/>
  <cp:lastModifiedBy>User</cp:lastModifiedBy>
  <cp:revision>9</cp:revision>
  <cp:lastPrinted>2017-10-10T08:56:00Z</cp:lastPrinted>
  <dcterms:created xsi:type="dcterms:W3CDTF">2015-11-11T05:52:00Z</dcterms:created>
  <dcterms:modified xsi:type="dcterms:W3CDTF">2017-10-10T08:57:00Z</dcterms:modified>
</cp:coreProperties>
</file>